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CC" w:rsidRPr="00E43A2E" w:rsidRDefault="00E43A2E" w:rsidP="00E43A2E">
      <w:pPr>
        <w:spacing w:line="480" w:lineRule="auto"/>
        <w:rPr>
          <w:rFonts w:ascii="Times New Roman" w:hAnsi="Times New Roman" w:cs="Times New Roman"/>
        </w:rPr>
      </w:pPr>
      <w:r w:rsidRPr="00E43A2E">
        <w:rPr>
          <w:rFonts w:ascii="Times New Roman" w:hAnsi="Times New Roman" w:cs="Times New Roman"/>
        </w:rPr>
        <w:t xml:space="preserve">Jacob Strange </w:t>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r>
      <w:r w:rsidRPr="00E43A2E">
        <w:rPr>
          <w:rFonts w:ascii="Times New Roman" w:hAnsi="Times New Roman" w:cs="Times New Roman"/>
        </w:rPr>
        <w:tab/>
        <w:t>3/9/15</w:t>
      </w:r>
    </w:p>
    <w:p w:rsidR="00E43A2E" w:rsidRPr="00E43A2E" w:rsidRDefault="00E43A2E" w:rsidP="00E43A2E">
      <w:pPr>
        <w:spacing w:line="480" w:lineRule="auto"/>
        <w:rPr>
          <w:rFonts w:ascii="Times New Roman" w:hAnsi="Times New Roman" w:cs="Times New Roman"/>
        </w:rPr>
      </w:pPr>
      <w:r w:rsidRPr="00E43A2E">
        <w:rPr>
          <w:rFonts w:ascii="Times New Roman" w:hAnsi="Times New Roman" w:cs="Times New Roman"/>
        </w:rPr>
        <w:t xml:space="preserve">Response to Anne Frank Part I </w:t>
      </w:r>
    </w:p>
    <w:p w:rsidR="00E43A2E" w:rsidRPr="00E43A2E" w:rsidRDefault="00E43A2E" w:rsidP="00E43A2E">
      <w:pPr>
        <w:spacing w:line="480" w:lineRule="auto"/>
        <w:rPr>
          <w:rFonts w:ascii="Times New Roman" w:hAnsi="Times New Roman" w:cs="Times New Roman"/>
        </w:rPr>
      </w:pPr>
    </w:p>
    <w:p w:rsidR="00E43A2E" w:rsidRPr="00E43A2E" w:rsidRDefault="00E43A2E" w:rsidP="00E43A2E">
      <w:pPr>
        <w:spacing w:line="480" w:lineRule="auto"/>
        <w:rPr>
          <w:rFonts w:ascii="Times New Roman" w:hAnsi="Times New Roman" w:cs="Times New Roman"/>
        </w:rPr>
      </w:pPr>
    </w:p>
    <w:p w:rsidR="00E43A2E" w:rsidRPr="00E43A2E" w:rsidRDefault="00E43A2E" w:rsidP="00E43A2E">
      <w:pPr>
        <w:spacing w:line="480" w:lineRule="auto"/>
        <w:rPr>
          <w:rFonts w:ascii="Times New Roman" w:hAnsi="Times New Roman" w:cs="Times New Roman"/>
        </w:rPr>
      </w:pPr>
    </w:p>
    <w:p w:rsidR="00E43A2E" w:rsidRDefault="00D20867" w:rsidP="00E43A2E">
      <w:pPr>
        <w:spacing w:line="480" w:lineRule="auto"/>
        <w:rPr>
          <w:rFonts w:ascii="Times New Roman" w:hAnsi="Times New Roman" w:cs="Times New Roman"/>
        </w:rPr>
      </w:pPr>
      <w:r>
        <w:rPr>
          <w:rFonts w:ascii="Times New Roman" w:hAnsi="Times New Roman" w:cs="Times New Roman"/>
        </w:rPr>
        <w:tab/>
        <w:t xml:space="preserve">After reading the book Anne Frank, I didn’t mind learning about her. I would have rather learned about something else, but I didn’t mind. It wasn’t the most interesting story but I don’t like reading </w:t>
      </w:r>
      <w:r w:rsidR="00B8193F">
        <w:rPr>
          <w:rFonts w:ascii="Times New Roman" w:hAnsi="Times New Roman" w:cs="Times New Roman"/>
        </w:rPr>
        <w:t>too</w:t>
      </w:r>
      <w:r>
        <w:rPr>
          <w:rFonts w:ascii="Times New Roman" w:hAnsi="Times New Roman" w:cs="Times New Roman"/>
        </w:rPr>
        <w:t xml:space="preserve"> much. I’m not really a book person I like hands on assignment a lot better. It was a true story that why I was more interested in it than most books. </w:t>
      </w:r>
      <w:r w:rsidR="00DC75CB">
        <w:rPr>
          <w:rFonts w:ascii="Times New Roman" w:hAnsi="Times New Roman" w:cs="Times New Roman"/>
        </w:rPr>
        <w:t>The book was good and serious at most points, but just not my kind of book.</w:t>
      </w:r>
    </w:p>
    <w:p w:rsidR="00DC75CB" w:rsidRDefault="00DC75CB" w:rsidP="00E43A2E">
      <w:pPr>
        <w:spacing w:line="480" w:lineRule="auto"/>
        <w:rPr>
          <w:rFonts w:ascii="Times New Roman" w:hAnsi="Times New Roman" w:cs="Times New Roman"/>
        </w:rPr>
      </w:pPr>
    </w:p>
    <w:p w:rsidR="00DC75CB" w:rsidRDefault="00DC75CB" w:rsidP="00E43A2E">
      <w:pPr>
        <w:spacing w:line="480" w:lineRule="auto"/>
        <w:rPr>
          <w:rFonts w:ascii="Times New Roman" w:hAnsi="Times New Roman" w:cs="Times New Roman"/>
        </w:rPr>
      </w:pPr>
    </w:p>
    <w:p w:rsidR="00DC75CB" w:rsidRDefault="00DC75CB" w:rsidP="00E43A2E">
      <w:pPr>
        <w:spacing w:line="480" w:lineRule="auto"/>
        <w:rPr>
          <w:rFonts w:ascii="Times New Roman" w:hAnsi="Times New Roman" w:cs="Times New Roman"/>
        </w:rPr>
      </w:pPr>
      <w:r>
        <w:rPr>
          <w:rFonts w:ascii="Times New Roman" w:hAnsi="Times New Roman" w:cs="Times New Roman"/>
        </w:rPr>
        <w:tab/>
        <w:t xml:space="preserve">Next, I can’t really think about a relatable topic, because I’ve never been in this kind of situation. I never been stuck in a “secret annex” for two years having to keep quite all day and night. Although I do understand the precautions that she took and I’ve done the same thing but I wasn’t as serious. She was in a life or death situation, and I haven’t almost died yet. </w:t>
      </w:r>
    </w:p>
    <w:p w:rsidR="00DC75CB" w:rsidRDefault="00DC75CB" w:rsidP="00E43A2E">
      <w:pPr>
        <w:spacing w:line="480" w:lineRule="auto"/>
        <w:rPr>
          <w:rFonts w:ascii="Times New Roman" w:hAnsi="Times New Roman" w:cs="Times New Roman"/>
        </w:rPr>
      </w:pPr>
    </w:p>
    <w:p w:rsidR="00DC75CB" w:rsidRDefault="00DC75CB" w:rsidP="00E43A2E">
      <w:pPr>
        <w:spacing w:line="480" w:lineRule="auto"/>
        <w:rPr>
          <w:rFonts w:ascii="Times New Roman" w:hAnsi="Times New Roman" w:cs="Times New Roman"/>
        </w:rPr>
      </w:pPr>
    </w:p>
    <w:p w:rsidR="00DC75CB" w:rsidRDefault="00DC75CB" w:rsidP="00B8193F">
      <w:pPr>
        <w:spacing w:line="480" w:lineRule="auto"/>
        <w:ind w:firstLine="720"/>
        <w:rPr>
          <w:rFonts w:ascii="Times New Roman" w:hAnsi="Times New Roman" w:cs="Times New Roman"/>
        </w:rPr>
      </w:pPr>
      <w:r>
        <w:rPr>
          <w:rFonts w:ascii="Times New Roman" w:hAnsi="Times New Roman" w:cs="Times New Roman"/>
        </w:rPr>
        <w:t>Finally, I do</w:t>
      </w:r>
      <w:r w:rsidR="00B8193F">
        <w:rPr>
          <w:rFonts w:ascii="Times New Roman" w:hAnsi="Times New Roman" w:cs="Times New Roman"/>
        </w:rPr>
        <w:t>n’t</w:t>
      </w:r>
      <w:r>
        <w:rPr>
          <w:rFonts w:ascii="Times New Roman" w:hAnsi="Times New Roman" w:cs="Times New Roman"/>
        </w:rPr>
        <w:t xml:space="preserve"> think intolerance </w:t>
      </w:r>
      <w:r w:rsidR="00B8193F">
        <w:rPr>
          <w:rFonts w:ascii="Times New Roman" w:hAnsi="Times New Roman" w:cs="Times New Roman"/>
        </w:rPr>
        <w:t xml:space="preserve">is still going on today. But the book hasn’t exactly changed my thinking, because that was a long time in a different time, and I don’t tease people about their religion or appearances. I think that there are lessons to be learned after reading the book there are many to talk about like what do you think you would’ve done in this situation or how would you handle yourself during your time in the secret annex.    </w:t>
      </w:r>
    </w:p>
    <w:p w:rsidR="00DC75CB" w:rsidRDefault="00DC75CB" w:rsidP="00E43A2E">
      <w:pPr>
        <w:spacing w:line="480" w:lineRule="auto"/>
        <w:rPr>
          <w:rFonts w:ascii="Times New Roman" w:hAnsi="Times New Roman" w:cs="Times New Roman"/>
        </w:rPr>
      </w:pPr>
    </w:p>
    <w:p w:rsidR="00E43A2E" w:rsidRPr="00E43A2E" w:rsidRDefault="00E43A2E" w:rsidP="00E43A2E">
      <w:pPr>
        <w:spacing w:line="480" w:lineRule="auto"/>
        <w:rPr>
          <w:rFonts w:ascii="Times New Roman" w:hAnsi="Times New Roman" w:cs="Times New Roman"/>
        </w:rPr>
      </w:pPr>
      <w:bookmarkStart w:id="0" w:name="_GoBack"/>
      <w:bookmarkEnd w:id="0"/>
    </w:p>
    <w:p w:rsidR="00E43A2E" w:rsidRPr="00E43A2E" w:rsidRDefault="00E43A2E" w:rsidP="00E43A2E">
      <w:pPr>
        <w:spacing w:line="480" w:lineRule="auto"/>
        <w:rPr>
          <w:rFonts w:ascii="Times New Roman" w:hAnsi="Times New Roman" w:cs="Times New Roman"/>
        </w:rPr>
      </w:pPr>
      <w:r w:rsidRPr="00E43A2E">
        <w:rPr>
          <w:rFonts w:ascii="Times New Roman" w:hAnsi="Times New Roman" w:cs="Times New Roman"/>
        </w:rPr>
        <w:tab/>
      </w:r>
    </w:p>
    <w:sectPr w:rsidR="00E43A2E" w:rsidRPr="00E4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E"/>
    <w:rsid w:val="00264A7A"/>
    <w:rsid w:val="00370A4C"/>
    <w:rsid w:val="00876ECC"/>
    <w:rsid w:val="00B8193F"/>
    <w:rsid w:val="00D20867"/>
    <w:rsid w:val="00DC75CB"/>
    <w:rsid w:val="00E4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9D1C-B1CA-4520-842D-52960940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trang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 Jacob S</dc:creator>
  <cp:keywords/>
  <dc:description/>
  <cp:lastModifiedBy>Strange, Jacob S</cp:lastModifiedBy>
  <cp:revision>4</cp:revision>
  <dcterms:created xsi:type="dcterms:W3CDTF">2015-03-15T20:37:00Z</dcterms:created>
  <dcterms:modified xsi:type="dcterms:W3CDTF">2015-03-16T13:43:00Z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