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91" w:rsidRDefault="00505591" w:rsidP="00E841CF">
      <w:pPr>
        <w:jc w:val="center"/>
      </w:pPr>
    </w:p>
    <w:p w:rsidR="00E841CF" w:rsidRDefault="00E841CF" w:rsidP="00E841CF">
      <w:pPr>
        <w:jc w:val="center"/>
      </w:pPr>
    </w:p>
    <w:p w:rsidR="00E841CF" w:rsidRDefault="00E841CF" w:rsidP="00E841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Basketball</w:t>
      </w:r>
    </w:p>
    <w:p w:rsidR="00E841CF" w:rsidRDefault="00E841CF" w:rsidP="00E841CF">
      <w:pPr>
        <w:jc w:val="center"/>
        <w:rPr>
          <w:b/>
          <w:sz w:val="24"/>
          <w:szCs w:val="24"/>
        </w:rPr>
      </w:pPr>
    </w:p>
    <w:p w:rsidR="00E841CF" w:rsidRDefault="00E841CF" w:rsidP="00E841CF">
      <w:pPr>
        <w:jc w:val="center"/>
        <w:rPr>
          <w:b/>
          <w:sz w:val="24"/>
          <w:szCs w:val="24"/>
        </w:rPr>
      </w:pP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poem is about </w:t>
      </w:r>
      <w:r w:rsidRPr="00E841CF">
        <w:rPr>
          <w:sz w:val="24"/>
          <w:szCs w:val="24"/>
        </w:rPr>
        <w:t>baske</w:t>
      </w:r>
      <w:r>
        <w:rPr>
          <w:sz w:val="24"/>
          <w:szCs w:val="24"/>
        </w:rPr>
        <w:t>tball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get knocked down you’ll need Tylenol 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Coming out of no-where with a slam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When you’re at home court you want to go ham</w:t>
      </w:r>
      <w:r w:rsidR="007A1326">
        <w:rPr>
          <w:sz w:val="24"/>
          <w:szCs w:val="24"/>
        </w:rPr>
        <w:t>.</w:t>
      </w:r>
    </w:p>
    <w:p w:rsidR="00E841CF" w:rsidRDefault="00E841CF" w:rsidP="00E841CF">
      <w:pPr>
        <w:jc w:val="center"/>
        <w:rPr>
          <w:sz w:val="24"/>
          <w:szCs w:val="24"/>
        </w:rPr>
      </w:pP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Worst team in the league is the 76ers,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When you go to their games the will be no pictures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After the game there are no highlights 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Their shots g</w:t>
      </w:r>
      <w:r w:rsidR="007A1326">
        <w:rPr>
          <w:sz w:val="24"/>
          <w:szCs w:val="24"/>
        </w:rPr>
        <w:t>et blocked to the rafter lights.</w:t>
      </w:r>
    </w:p>
    <w:p w:rsidR="00E841CF" w:rsidRDefault="00E841CF" w:rsidP="00E841CF">
      <w:pPr>
        <w:jc w:val="center"/>
        <w:rPr>
          <w:sz w:val="24"/>
          <w:szCs w:val="24"/>
        </w:rPr>
      </w:pP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Steph Curry with a no-look assist 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He threw it so fast I think it broke his wrist</w:t>
      </w:r>
      <w:r w:rsidR="007A13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841CF" w:rsidRDefault="00E841CF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Derrick Rose </w:t>
      </w:r>
      <w:r w:rsidR="007A1326">
        <w:rPr>
          <w:sz w:val="24"/>
          <w:szCs w:val="24"/>
        </w:rPr>
        <w:t>always hurts his k</w:t>
      </w:r>
      <w:r w:rsidR="00F66956">
        <w:rPr>
          <w:sz w:val="24"/>
          <w:szCs w:val="24"/>
        </w:rPr>
        <w:t xml:space="preserve">nee </w:t>
      </w:r>
    </w:p>
    <w:p w:rsidR="00F66956" w:rsidRDefault="00F66956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It normally happen</w:t>
      </w:r>
      <w:r w:rsidR="007A1326">
        <w:rPr>
          <w:sz w:val="24"/>
          <w:szCs w:val="24"/>
        </w:rPr>
        <w:t>s</w:t>
      </w:r>
      <w:r>
        <w:rPr>
          <w:sz w:val="24"/>
          <w:szCs w:val="24"/>
        </w:rPr>
        <w:t xml:space="preserve"> when he shoots a three</w:t>
      </w:r>
      <w:r w:rsidR="007A1326">
        <w:rPr>
          <w:sz w:val="24"/>
          <w:szCs w:val="24"/>
        </w:rPr>
        <w:t>.</w:t>
      </w:r>
    </w:p>
    <w:p w:rsidR="00F66956" w:rsidRDefault="00F66956" w:rsidP="00E841CF">
      <w:pPr>
        <w:jc w:val="center"/>
        <w:rPr>
          <w:sz w:val="24"/>
          <w:szCs w:val="24"/>
        </w:rPr>
      </w:pPr>
    </w:p>
    <w:p w:rsidR="00F66956" w:rsidRDefault="00F66956" w:rsidP="00E841CF">
      <w:pPr>
        <w:jc w:val="center"/>
        <w:rPr>
          <w:sz w:val="24"/>
          <w:szCs w:val="24"/>
        </w:rPr>
      </w:pPr>
      <w:r>
        <w:rPr>
          <w:sz w:val="24"/>
          <w:szCs w:val="24"/>
        </w:rPr>
        <w:t>Michael Jordan he can dunk</w:t>
      </w:r>
    </w:p>
    <w:p w:rsidR="00F66956" w:rsidRDefault="00F66956" w:rsidP="00F66956">
      <w:pPr>
        <w:jc w:val="center"/>
        <w:rPr>
          <w:sz w:val="24"/>
          <w:szCs w:val="24"/>
        </w:rPr>
      </w:pPr>
      <w:r>
        <w:rPr>
          <w:sz w:val="24"/>
          <w:szCs w:val="24"/>
        </w:rPr>
        <w:t>Too bad his baseball career sunk</w:t>
      </w:r>
      <w:r w:rsidR="007A1326">
        <w:rPr>
          <w:sz w:val="24"/>
          <w:szCs w:val="24"/>
        </w:rPr>
        <w:t>,</w:t>
      </w:r>
    </w:p>
    <w:p w:rsidR="00F66956" w:rsidRDefault="00F66956" w:rsidP="00F66956">
      <w:pPr>
        <w:jc w:val="center"/>
        <w:rPr>
          <w:sz w:val="24"/>
          <w:szCs w:val="24"/>
        </w:rPr>
      </w:pPr>
      <w:r>
        <w:rPr>
          <w:sz w:val="24"/>
          <w:szCs w:val="24"/>
        </w:rPr>
        <w:t>The season ends every year</w:t>
      </w:r>
      <w:r w:rsidR="007A13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66956" w:rsidRDefault="007A1326" w:rsidP="00F669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But</w:t>
      </w:r>
      <w:r w:rsidR="00F66956">
        <w:rPr>
          <w:sz w:val="24"/>
          <w:szCs w:val="24"/>
        </w:rPr>
        <w:t xml:space="preserve"> when it starts back up everyone will cheer</w:t>
      </w:r>
      <w:r>
        <w:rPr>
          <w:sz w:val="24"/>
          <w:szCs w:val="24"/>
        </w:rPr>
        <w:t>.</w:t>
      </w:r>
      <w:r w:rsidR="00F66956">
        <w:rPr>
          <w:sz w:val="24"/>
          <w:szCs w:val="24"/>
        </w:rPr>
        <w:t xml:space="preserve"> </w:t>
      </w:r>
      <w:bookmarkStart w:id="0" w:name="_GoBack"/>
      <w:bookmarkEnd w:id="0"/>
    </w:p>
    <w:p w:rsidR="00F66956" w:rsidRDefault="00F66956" w:rsidP="00F66956">
      <w:pPr>
        <w:jc w:val="center"/>
        <w:rPr>
          <w:sz w:val="24"/>
          <w:szCs w:val="24"/>
        </w:rPr>
      </w:pPr>
    </w:p>
    <w:p w:rsidR="00F66956" w:rsidRDefault="00F66956" w:rsidP="00F669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 it comes to the NBA you don’t get hired </w:t>
      </w:r>
    </w:p>
    <w:p w:rsidR="00F66956" w:rsidRDefault="00F66956" w:rsidP="00F669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7A1326">
        <w:rPr>
          <w:sz w:val="24"/>
          <w:szCs w:val="24"/>
        </w:rPr>
        <w:t xml:space="preserve">you </w:t>
      </w:r>
      <w:r>
        <w:rPr>
          <w:sz w:val="24"/>
          <w:szCs w:val="24"/>
        </w:rPr>
        <w:t>can’t stop making shots you must be on fire</w:t>
      </w:r>
      <w:r w:rsidR="007A13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66956" w:rsidRDefault="00F66956" w:rsidP="00F66956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aren’t good you</w:t>
      </w:r>
      <w:r w:rsidR="007A1326">
        <w:rPr>
          <w:sz w:val="24"/>
          <w:szCs w:val="24"/>
        </w:rPr>
        <w:t>’ll</w:t>
      </w:r>
      <w:r>
        <w:rPr>
          <w:sz w:val="24"/>
          <w:szCs w:val="24"/>
        </w:rPr>
        <w:t xml:space="preserve"> get kicked off the team </w:t>
      </w:r>
    </w:p>
    <w:p w:rsidR="00F66956" w:rsidRDefault="00F66956" w:rsidP="00F66956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win the championship you are considered a king.</w:t>
      </w:r>
    </w:p>
    <w:p w:rsidR="00E841CF" w:rsidRPr="00E841CF" w:rsidRDefault="00E841CF" w:rsidP="00E841CF">
      <w:pPr>
        <w:jc w:val="center"/>
        <w:rPr>
          <w:sz w:val="24"/>
          <w:szCs w:val="24"/>
        </w:rPr>
      </w:pPr>
    </w:p>
    <w:sectPr w:rsidR="00E841CF" w:rsidRPr="00E8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F"/>
    <w:rsid w:val="00505591"/>
    <w:rsid w:val="007A1326"/>
    <w:rsid w:val="00E841CF"/>
    <w:rsid w:val="00E95CA7"/>
    <w:rsid w:val="00F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36F3B-5E7D-40B9-BA81-A8FD652B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.strang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Strange, Jacob S</dc:creator>
  <cp:keywords/>
  <dc:description/>
  <cp:lastModifiedBy>Strange, Jacob S</cp:lastModifiedBy>
  <cp:revision>2</cp:revision>
  <dcterms:created xsi:type="dcterms:W3CDTF">2015-03-29T02:04:00Z</dcterms:created>
  <dcterms:modified xsi:type="dcterms:W3CDTF">2015-03-30T19:02:00Z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