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0" w:rsidRDefault="00F265C2">
      <w:r>
        <w:t xml:space="preserve">Paragraph                                    </w:t>
      </w:r>
    </w:p>
    <w:p w:rsidR="00F265C2" w:rsidRDefault="00F265C2">
      <w:r>
        <w:t>3/13/15</w:t>
      </w:r>
    </w:p>
    <w:p w:rsidR="00F265C2" w:rsidRDefault="00F265C2">
      <w:r>
        <w:t>Response 2</w:t>
      </w:r>
    </w:p>
    <w:p w:rsidR="00F265C2" w:rsidRDefault="00F265C2"/>
    <w:p w:rsidR="00F265C2" w:rsidRDefault="00F265C2"/>
    <w:p w:rsidR="00F265C2" w:rsidRDefault="00F265C2"/>
    <w:p w:rsidR="00F265C2" w:rsidRPr="00163496" w:rsidRDefault="00F265C2" w:rsidP="00163496">
      <w:pPr>
        <w:spacing w:line="480" w:lineRule="auto"/>
        <w:rPr>
          <w:rFonts w:ascii="Times New Roman" w:hAnsi="Times New Roman" w:cs="Times New Roman"/>
          <w:sz w:val="24"/>
        </w:rPr>
      </w:pPr>
      <w:r>
        <w:tab/>
        <w:t xml:space="preserve"> </w:t>
      </w:r>
      <w:r w:rsidRPr="00163496">
        <w:rPr>
          <w:rFonts w:ascii="Times New Roman" w:hAnsi="Times New Roman" w:cs="Times New Roman"/>
          <w:sz w:val="24"/>
        </w:rPr>
        <w:t>Come to the Carmike theatre on Friday and come watch the movie “Secret Annex”. An intense, serious true story about Anne Frank. A story about a girl and her diary and struggle</w:t>
      </w:r>
      <w:r w:rsidR="000C0885" w:rsidRPr="00163496">
        <w:rPr>
          <w:rFonts w:ascii="Times New Roman" w:hAnsi="Times New Roman" w:cs="Times New Roman"/>
          <w:sz w:val="24"/>
        </w:rPr>
        <w:t xml:space="preserve"> during the holocaust. Hidden and to the point of near death. One mess up could cause sabotage to the “Secret Annex”. A historical movie based on her diary.</w:t>
      </w:r>
      <w:bookmarkStart w:id="0" w:name="_GoBack"/>
      <w:bookmarkEnd w:id="0"/>
    </w:p>
    <w:sectPr w:rsidR="00F265C2" w:rsidRPr="0016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C2"/>
    <w:rsid w:val="000C0885"/>
    <w:rsid w:val="00163496"/>
    <w:rsid w:val="004E3E50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90829-132F-4540-8F04-40B5AC9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.stran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Jacob S</dc:creator>
  <cp:keywords/>
  <dc:description/>
  <cp:lastModifiedBy>Strange, Jacob S</cp:lastModifiedBy>
  <cp:revision>3</cp:revision>
  <dcterms:created xsi:type="dcterms:W3CDTF">2015-03-16T12:59:00Z</dcterms:created>
  <dcterms:modified xsi:type="dcterms:W3CDTF">2015-03-16T13:42:00Z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