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7C" w:rsidRPr="00725B7C" w:rsidRDefault="00AC0EB0" w:rsidP="00AC0EB0">
      <w:pPr>
        <w:spacing w:line="480" w:lineRule="auto"/>
        <w:rPr>
          <w:rFonts w:ascii="Times New Roman" w:hAnsi="Times New Roman" w:cs="Times New Roman"/>
          <w:szCs w:val="24"/>
        </w:rPr>
      </w:pPr>
      <w:r w:rsidRPr="00725B7C">
        <w:rPr>
          <w:rFonts w:ascii="Times New Roman" w:hAnsi="Times New Roman" w:cs="Times New Roman"/>
          <w:szCs w:val="24"/>
        </w:rPr>
        <w:t xml:space="preserve">Jacob Strange </w:t>
      </w:r>
    </w:p>
    <w:p w:rsidR="00725B7C" w:rsidRPr="00725B7C" w:rsidRDefault="00725B7C" w:rsidP="00AC0EB0">
      <w:pPr>
        <w:spacing w:line="480" w:lineRule="auto"/>
        <w:rPr>
          <w:rFonts w:ascii="Times New Roman" w:hAnsi="Times New Roman" w:cs="Times New Roman"/>
          <w:szCs w:val="24"/>
        </w:rPr>
      </w:pPr>
    </w:p>
    <w:p w:rsidR="00725B7C" w:rsidRDefault="00725B7C" w:rsidP="00725B7C">
      <w:pPr>
        <w:spacing w:line="480" w:lineRule="auto"/>
        <w:ind w:firstLine="720"/>
        <w:rPr>
          <w:rFonts w:ascii="Times New Roman" w:hAnsi="Times New Roman" w:cs="Times New Roman"/>
          <w:szCs w:val="24"/>
        </w:rPr>
      </w:pPr>
      <w:r w:rsidRPr="00725B7C">
        <w:rPr>
          <w:rFonts w:ascii="Times New Roman" w:hAnsi="Times New Roman" w:cs="Times New Roman"/>
          <w:szCs w:val="24"/>
        </w:rPr>
        <w:t xml:space="preserve">Today I’m here to explain why Love is more powerful than hate. </w:t>
      </w:r>
      <w:r w:rsidR="00CB4132">
        <w:rPr>
          <w:rFonts w:ascii="Times New Roman" w:hAnsi="Times New Roman" w:cs="Times New Roman"/>
          <w:szCs w:val="24"/>
        </w:rPr>
        <w:t>First, w</w:t>
      </w:r>
      <w:r w:rsidRPr="00725B7C">
        <w:rPr>
          <w:rFonts w:ascii="Times New Roman" w:hAnsi="Times New Roman" w:cs="Times New Roman"/>
          <w:szCs w:val="24"/>
        </w:rPr>
        <w:t xml:space="preserve">hen you love something or someone you are happy and you feel good in general. It can form friendships and relationships, and all you have to </w:t>
      </w:r>
      <w:r>
        <w:rPr>
          <w:rFonts w:ascii="Times New Roman" w:hAnsi="Times New Roman" w:cs="Times New Roman"/>
          <w:szCs w:val="24"/>
        </w:rPr>
        <w:t>do love. You can make teams and alliances with one another. You might say that’s not true love doesn’t have anything to do with team’s friends or alliances. Well you might feel it but it’s the main reason we have friend and families. Love brings a smile to your face you could love a game, a toy</w:t>
      </w:r>
      <w:r w:rsidR="00CB4132">
        <w:rPr>
          <w:rFonts w:ascii="Times New Roman" w:hAnsi="Times New Roman" w:cs="Times New Roman"/>
          <w:szCs w:val="24"/>
        </w:rPr>
        <w:t xml:space="preserve"> or a car.</w:t>
      </w:r>
    </w:p>
    <w:p w:rsidR="00CB4132" w:rsidRDefault="00CB4132" w:rsidP="00725B7C">
      <w:pPr>
        <w:spacing w:line="480" w:lineRule="auto"/>
        <w:ind w:firstLine="720"/>
        <w:rPr>
          <w:rFonts w:ascii="Times New Roman" w:hAnsi="Times New Roman" w:cs="Times New Roman"/>
          <w:szCs w:val="24"/>
        </w:rPr>
      </w:pPr>
    </w:p>
    <w:p w:rsidR="00CB4132" w:rsidRDefault="00CB4132" w:rsidP="00725B7C">
      <w:pPr>
        <w:spacing w:line="480" w:lineRule="auto"/>
        <w:ind w:firstLine="720"/>
        <w:rPr>
          <w:rFonts w:ascii="Times New Roman" w:hAnsi="Times New Roman" w:cs="Times New Roman"/>
          <w:szCs w:val="24"/>
        </w:rPr>
      </w:pPr>
      <w:r>
        <w:rPr>
          <w:rFonts w:ascii="Times New Roman" w:hAnsi="Times New Roman" w:cs="Times New Roman"/>
          <w:szCs w:val="24"/>
        </w:rPr>
        <w:t xml:space="preserve">Second, hate is known as a “strong word” some people think that it’s wrong to say that. When you hate something you aren’t happy you’re in a bad mood and just down. Some might say that is not always a bad thing, but depends who you are. Yes, but when you hate someone you won’t ever be able to talk to them or try to get along with them. Also when it comes to war you would say “if you hate the enemy you won’t mind attacking them” but if we don’t hate the enemy then there might not be any wars. </w:t>
      </w:r>
    </w:p>
    <w:p w:rsidR="00CB4132" w:rsidRDefault="00CB4132" w:rsidP="00725B7C">
      <w:pPr>
        <w:spacing w:line="480" w:lineRule="auto"/>
        <w:ind w:firstLine="720"/>
        <w:rPr>
          <w:rFonts w:ascii="Times New Roman" w:hAnsi="Times New Roman" w:cs="Times New Roman"/>
          <w:szCs w:val="24"/>
        </w:rPr>
      </w:pPr>
    </w:p>
    <w:p w:rsidR="00CB4132" w:rsidRPr="00725B7C" w:rsidRDefault="00CB4132" w:rsidP="00725B7C">
      <w:pPr>
        <w:spacing w:line="480" w:lineRule="auto"/>
        <w:ind w:firstLine="720"/>
        <w:rPr>
          <w:rFonts w:ascii="Times New Roman" w:hAnsi="Times New Roman" w:cs="Times New Roman"/>
          <w:szCs w:val="24"/>
        </w:rPr>
      </w:pPr>
      <w:r>
        <w:rPr>
          <w:rFonts w:ascii="Times New Roman" w:hAnsi="Times New Roman" w:cs="Times New Roman"/>
          <w:szCs w:val="24"/>
        </w:rPr>
        <w:t xml:space="preserve">Lastly, I want you to think about this topic, they’re probably some other situations about love being stronger than hate. I wanted to share this because I think it’s important </w:t>
      </w:r>
      <w:r w:rsidR="008A3DF8">
        <w:rPr>
          <w:rFonts w:ascii="Times New Roman" w:hAnsi="Times New Roman" w:cs="Times New Roman"/>
          <w:szCs w:val="24"/>
        </w:rPr>
        <w:t>for people to know about this. I think that everyone loves something and hates something, although you</w:t>
      </w:r>
      <w:bookmarkStart w:id="0" w:name="_GoBack"/>
      <w:bookmarkEnd w:id="0"/>
      <w:r w:rsidR="008A3DF8">
        <w:rPr>
          <w:rFonts w:ascii="Times New Roman" w:hAnsi="Times New Roman" w:cs="Times New Roman"/>
          <w:szCs w:val="24"/>
        </w:rPr>
        <w:t xml:space="preserve"> hate you all love more</w:t>
      </w:r>
    </w:p>
    <w:sectPr w:rsidR="00CB4132" w:rsidRPr="0072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B0"/>
    <w:rsid w:val="00725B7C"/>
    <w:rsid w:val="008A3DF8"/>
    <w:rsid w:val="00985CC1"/>
    <w:rsid w:val="00AC0EB0"/>
    <w:rsid w:val="00CB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989A7-F62A-43B1-8A31-81A0AF72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trang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Strange, Jacob S</dc:creator>
  <cp:keywords/>
  <dc:description/>
  <cp:lastModifiedBy>Strange, Jacob S</cp:lastModifiedBy>
  <cp:revision>1</cp:revision>
  <dcterms:created xsi:type="dcterms:W3CDTF">2015-03-09T14:07:00Z</dcterms:created>
  <dcterms:modified xsi:type="dcterms:W3CDTF">2015-03-09T14:43:00Z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